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"/>
    <w:p w14:paraId="1C634796" w14:textId="77777777" w:rsidR="00C525E1" w:rsidRDefault="00C525E1" w:rsidP="00C525E1">
      <w:pPr>
        <w:spacing w:before="120" w:after="0"/>
        <w:rPr>
          <w:sz w:val="32"/>
          <w:u w:val="single"/>
        </w:rPr>
      </w:pPr>
      <w:r>
        <w:rPr>
          <w:color w:val="000080"/>
          <w:sz w:val="40"/>
          <w:u w:val="single"/>
        </w:rPr>
        <w:fldChar w:fldCharType="begin">
          <w:ffData>
            <w:name w:val="Text1"/>
            <w:enabled/>
            <w:calcOnExit w:val="0"/>
            <w:textInput>
              <w:default w:val="Click here and type Project Name"/>
            </w:textInput>
          </w:ffData>
        </w:fldChar>
      </w:r>
      <w:r>
        <w:rPr>
          <w:color w:val="000080"/>
          <w:sz w:val="40"/>
          <w:u w:val="single"/>
        </w:rPr>
        <w:instrText xml:space="preserve"> FORMTEXT </w:instrText>
      </w:r>
      <w:r>
        <w:rPr>
          <w:color w:val="000080"/>
          <w:sz w:val="40"/>
          <w:u w:val="single"/>
        </w:rPr>
      </w:r>
      <w:r>
        <w:rPr>
          <w:color w:val="000080"/>
          <w:sz w:val="40"/>
          <w:u w:val="single"/>
        </w:rPr>
        <w:fldChar w:fldCharType="separate"/>
      </w:r>
      <w:r>
        <w:rPr>
          <w:noProof/>
          <w:color w:val="000080"/>
          <w:sz w:val="40"/>
          <w:u w:val="single"/>
        </w:rPr>
        <w:t>Click here and type Project Name</w:t>
      </w:r>
      <w:r>
        <w:rPr>
          <w:color w:val="000080"/>
          <w:sz w:val="40"/>
          <w:u w:val="single"/>
        </w:rPr>
        <w:fldChar w:fldCharType="end"/>
      </w:r>
      <w:bookmarkEnd w:id="0"/>
    </w:p>
    <w:p w14:paraId="27BE1033" w14:textId="77777777" w:rsidR="00C525E1" w:rsidRPr="001830AE" w:rsidRDefault="00996A80" w:rsidP="00C525E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</w:pPr>
      <w:r w:rsidRPr="00996A80">
        <w:t>Prioritised Requirements List</w:t>
      </w:r>
    </w:p>
    <w:p w14:paraId="41803950" w14:textId="77777777" w:rsidR="00BA1086" w:rsidRDefault="00BA1086" w:rsidP="008F57B7">
      <w:pPr>
        <w:pStyle w:val="Heading1"/>
      </w:pPr>
      <w:bookmarkStart w:id="1" w:name="_Toc395441112"/>
      <w:r>
        <w:t>Purpose of this document</w:t>
      </w:r>
      <w:bookmarkEnd w:id="1"/>
    </w:p>
    <w:p w14:paraId="6F238229" w14:textId="77777777" w:rsidR="00996A80" w:rsidRDefault="00996A80" w:rsidP="00996A80">
      <w:pPr>
        <w:pStyle w:val="ListParagraph"/>
        <w:numPr>
          <w:ilvl w:val="0"/>
          <w:numId w:val="9"/>
        </w:numPr>
        <w:spacing w:after="0"/>
      </w:pPr>
      <w:r>
        <w:t>To provide a list of requirements to be addressed by Exploration and Engineering activities. The requirements will have been prioritised using the MoSCoW prioritisation process</w:t>
      </w:r>
    </w:p>
    <w:p w14:paraId="40453F67" w14:textId="77777777" w:rsidR="00996A80" w:rsidRDefault="00996A80" w:rsidP="00996A80">
      <w:pPr>
        <w:pStyle w:val="ListParagraph"/>
        <w:numPr>
          <w:ilvl w:val="0"/>
          <w:numId w:val="9"/>
        </w:numPr>
        <w:spacing w:after="0"/>
      </w:pPr>
      <w:r>
        <w:t>To define the overall scope of the project</w:t>
      </w:r>
    </w:p>
    <w:p w14:paraId="3B9E2A76" w14:textId="77777777" w:rsidR="008D60AA" w:rsidRPr="00903401" w:rsidRDefault="00996A80" w:rsidP="00996A80">
      <w:pPr>
        <w:pStyle w:val="ListParagraph"/>
        <w:numPr>
          <w:ilvl w:val="0"/>
          <w:numId w:val="9"/>
        </w:numPr>
        <w:spacing w:after="0"/>
      </w:pPr>
      <w:r>
        <w:t>To identify the Minimum Usable Subset for one or more increments of development</w:t>
      </w:r>
    </w:p>
    <w:tbl>
      <w:tblPr>
        <w:tblW w:w="500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347"/>
        <w:gridCol w:w="1359"/>
        <w:gridCol w:w="1536"/>
        <w:gridCol w:w="1891"/>
        <w:gridCol w:w="946"/>
        <w:gridCol w:w="80"/>
        <w:gridCol w:w="3866"/>
        <w:gridCol w:w="1258"/>
        <w:gridCol w:w="1649"/>
        <w:gridCol w:w="946"/>
        <w:gridCol w:w="13"/>
      </w:tblGrid>
      <w:tr w:rsidR="006C451B" w14:paraId="64561951" w14:textId="77777777" w:rsidTr="00996A80">
        <w:trPr>
          <w:gridAfter w:val="1"/>
          <w:wAfter w:w="13" w:type="dxa"/>
          <w:trHeight w:val="400"/>
        </w:trPr>
        <w:tc>
          <w:tcPr>
            <w:tcW w:w="14889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DCFB4C1" w14:textId="77777777" w:rsidR="006C451B" w:rsidRPr="00163610" w:rsidRDefault="001E438D" w:rsidP="00A859A9">
            <w:pPr>
              <w:pStyle w:val="Heading1"/>
              <w:pageBreakBefore/>
            </w:pPr>
            <w:bookmarkStart w:id="2" w:name="_Toc395441113"/>
            <w:r w:rsidRPr="00163610">
              <w:lastRenderedPageBreak/>
              <w:t>Workflow</w:t>
            </w:r>
            <w:bookmarkEnd w:id="2"/>
          </w:p>
        </w:tc>
      </w:tr>
      <w:tr w:rsidR="006B0B9A" w14:paraId="2A70CDBA" w14:textId="77777777" w:rsidTr="00996A80">
        <w:trPr>
          <w:gridAfter w:val="1"/>
          <w:wAfter w:w="13" w:type="dxa"/>
          <w:trHeight w:val="400"/>
        </w:trPr>
        <w:tc>
          <w:tcPr>
            <w:tcW w:w="14889" w:type="dxa"/>
            <w:gridSpan w:val="11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162406" w14:textId="77777777" w:rsidR="006B0B9A" w:rsidRDefault="006B0B9A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  <w:r>
              <w:rPr>
                <w:i w:val="0"/>
              </w:rPr>
              <w:t>Produced by</w:t>
            </w:r>
            <w:r w:rsidR="007D6364">
              <w:rPr>
                <w:i w:val="0"/>
              </w:rPr>
              <w:t>:</w:t>
            </w:r>
          </w:p>
        </w:tc>
      </w:tr>
      <w:tr w:rsidR="002C0CA0" w14:paraId="0E92F6FD" w14:textId="77777777" w:rsidTr="00996A80">
        <w:trPr>
          <w:gridAfter w:val="1"/>
          <w:wAfter w:w="13" w:type="dxa"/>
          <w:trHeight w:val="400"/>
        </w:trPr>
        <w:tc>
          <w:tcPr>
            <w:tcW w:w="14889" w:type="dxa"/>
            <w:gridSpan w:val="11"/>
          </w:tcPr>
          <w:p w14:paraId="4491205A" w14:textId="77777777" w:rsidR="002C0CA0" w:rsidRDefault="002C0CA0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</w:p>
        </w:tc>
      </w:tr>
      <w:tr w:rsidR="002C0CA0" w14:paraId="7A18BEC8" w14:textId="77777777" w:rsidTr="00996A80">
        <w:trPr>
          <w:gridAfter w:val="1"/>
          <w:wAfter w:w="13" w:type="dxa"/>
          <w:trHeight w:val="400"/>
        </w:trPr>
        <w:tc>
          <w:tcPr>
            <w:tcW w:w="14889" w:type="dxa"/>
            <w:gridSpan w:val="11"/>
            <w:shd w:val="clear" w:color="auto" w:fill="F2F2F2" w:themeFill="background1" w:themeFillShade="F2"/>
          </w:tcPr>
          <w:p w14:paraId="3719F6AB" w14:textId="77777777" w:rsidR="002C0CA0" w:rsidRDefault="002C0CA0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  <w:r>
              <w:rPr>
                <w:i w:val="0"/>
              </w:rPr>
              <w:t>Reviewed by</w:t>
            </w:r>
            <w:r w:rsidR="007D6364">
              <w:rPr>
                <w:i w:val="0"/>
              </w:rPr>
              <w:t>:</w:t>
            </w:r>
          </w:p>
        </w:tc>
      </w:tr>
      <w:tr w:rsidR="006B0B9A" w14:paraId="3CE5BFE9" w14:textId="77777777" w:rsidTr="00996A80">
        <w:trPr>
          <w:gridAfter w:val="1"/>
          <w:wAfter w:w="13" w:type="dxa"/>
          <w:trHeight w:val="400"/>
        </w:trPr>
        <w:tc>
          <w:tcPr>
            <w:tcW w:w="14889" w:type="dxa"/>
            <w:gridSpan w:val="11"/>
          </w:tcPr>
          <w:p w14:paraId="225BF57F" w14:textId="77777777" w:rsidR="006B0B9A" w:rsidRDefault="006B0B9A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</w:p>
        </w:tc>
      </w:tr>
      <w:tr w:rsidR="00BA1086" w14:paraId="00B2C056" w14:textId="77777777" w:rsidTr="00996A80">
        <w:trPr>
          <w:gridAfter w:val="1"/>
          <w:wAfter w:w="13" w:type="dxa"/>
          <w:trHeight w:val="400"/>
        </w:trPr>
        <w:tc>
          <w:tcPr>
            <w:tcW w:w="14889" w:type="dxa"/>
            <w:gridSpan w:val="11"/>
            <w:shd w:val="clear" w:color="auto" w:fill="F2F2F2" w:themeFill="background1" w:themeFillShade="F2"/>
          </w:tcPr>
          <w:p w14:paraId="55001F04" w14:textId="77777777" w:rsidR="00BA1086" w:rsidRDefault="00BA1086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  <w:r>
              <w:rPr>
                <w:i w:val="0"/>
              </w:rPr>
              <w:t>Approved</w:t>
            </w:r>
            <w:r w:rsidR="0082065E">
              <w:rPr>
                <w:i w:val="0"/>
              </w:rPr>
              <w:t xml:space="preserve"> / Accepted</w:t>
            </w:r>
            <w:r>
              <w:rPr>
                <w:i w:val="0"/>
              </w:rPr>
              <w:t xml:space="preserve"> by</w:t>
            </w:r>
            <w:r w:rsidR="007D6364">
              <w:rPr>
                <w:i w:val="0"/>
              </w:rPr>
              <w:t>:</w:t>
            </w:r>
          </w:p>
        </w:tc>
      </w:tr>
      <w:tr w:rsidR="00DB171B" w14:paraId="543C557E" w14:textId="77777777" w:rsidTr="00996A80">
        <w:trPr>
          <w:gridAfter w:val="1"/>
          <w:wAfter w:w="13" w:type="dxa"/>
          <w:trHeight w:hRule="exact" w:val="680"/>
        </w:trPr>
        <w:tc>
          <w:tcPr>
            <w:tcW w:w="4253" w:type="dxa"/>
            <w:gridSpan w:val="4"/>
            <w:vAlign w:val="bottom"/>
          </w:tcPr>
          <w:p w14:paraId="64895B96" w14:textId="77777777" w:rsidR="006B0B9A" w:rsidRPr="001B6AD9" w:rsidRDefault="00754CA5" w:rsidP="006B0B9A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</w:p>
        </w:tc>
        <w:tc>
          <w:tcPr>
            <w:tcW w:w="1891" w:type="dxa"/>
            <w:shd w:val="clear" w:color="auto" w:fill="FFFFFF" w:themeFill="background1"/>
            <w:vAlign w:val="bottom"/>
          </w:tcPr>
          <w:p w14:paraId="048B7A1D" w14:textId="77777777" w:rsidR="006B0B9A" w:rsidRDefault="006B0B9A" w:rsidP="002C0C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946" w:type="dxa"/>
            <w:shd w:val="clear" w:color="auto" w:fill="FBD4B4" w:themeFill="accent6" w:themeFillTint="66"/>
            <w:vAlign w:val="center"/>
          </w:tcPr>
          <w:p w14:paraId="75D869B2" w14:textId="77777777" w:rsidR="006B0B9A" w:rsidRDefault="00903401" w:rsidP="00F539F3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16"/>
              </w:rPr>
            </w:pPr>
            <w:r w:rsidRPr="006B0B9A">
              <w:rPr>
                <w:b w:val="0"/>
                <w:i w:val="0"/>
                <w:sz w:val="24"/>
              </w:rPr>
              <w:t>BV</w:t>
            </w:r>
          </w:p>
        </w:tc>
        <w:tc>
          <w:tcPr>
            <w:tcW w:w="5204" w:type="dxa"/>
            <w:gridSpan w:val="3"/>
            <w:vAlign w:val="bottom"/>
          </w:tcPr>
          <w:p w14:paraId="0A5BD697" w14:textId="77777777" w:rsidR="006B0B9A" w:rsidRPr="001B6AD9" w:rsidRDefault="00754CA5" w:rsidP="002C0C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right" w:pos="3204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  <w:r w:rsidR="006B0B9A" w:rsidRPr="001B6AD9">
              <w:rPr>
                <w:b w:val="0"/>
                <w:sz w:val="16"/>
              </w:rPr>
              <w:tab/>
            </w:r>
          </w:p>
        </w:tc>
        <w:tc>
          <w:tcPr>
            <w:tcW w:w="1649" w:type="dxa"/>
            <w:vAlign w:val="bottom"/>
          </w:tcPr>
          <w:p w14:paraId="00441B54" w14:textId="77777777" w:rsidR="006B0B9A" w:rsidRDefault="006B0B9A" w:rsidP="002C0CA0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946" w:type="dxa"/>
            <w:shd w:val="clear" w:color="auto" w:fill="B8CCE4" w:themeFill="accent1" w:themeFillTint="66"/>
            <w:vAlign w:val="center"/>
          </w:tcPr>
          <w:p w14:paraId="4FD90908" w14:textId="77777777" w:rsidR="006B0B9A" w:rsidRDefault="006B0B9A" w:rsidP="00996A8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24"/>
              </w:rPr>
              <w:t>PM</w:t>
            </w:r>
          </w:p>
        </w:tc>
      </w:tr>
      <w:tr w:rsidR="00996A80" w14:paraId="4F3CB6E2" w14:textId="77777777" w:rsidTr="00996A80">
        <w:trPr>
          <w:gridAfter w:val="1"/>
          <w:wAfter w:w="13" w:type="dxa"/>
          <w:trHeight w:hRule="exact" w:val="680"/>
        </w:trPr>
        <w:tc>
          <w:tcPr>
            <w:tcW w:w="4253" w:type="dxa"/>
            <w:gridSpan w:val="4"/>
            <w:vAlign w:val="bottom"/>
          </w:tcPr>
          <w:p w14:paraId="29A8A5FB" w14:textId="77777777" w:rsidR="00996A80" w:rsidRPr="001B6AD9" w:rsidRDefault="00996A80" w:rsidP="00996A8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  <w:r w:rsidRPr="001B6AD9">
              <w:rPr>
                <w:b w:val="0"/>
                <w:sz w:val="16"/>
              </w:rPr>
              <w:tab/>
            </w:r>
          </w:p>
        </w:tc>
        <w:tc>
          <w:tcPr>
            <w:tcW w:w="1891" w:type="dxa"/>
            <w:shd w:val="clear" w:color="auto" w:fill="FFFFFF" w:themeFill="background1"/>
            <w:vAlign w:val="bottom"/>
          </w:tcPr>
          <w:p w14:paraId="45F4548B" w14:textId="77777777" w:rsidR="00996A80" w:rsidRPr="006B0B9A" w:rsidRDefault="00996A80" w:rsidP="00996A8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946" w:type="dxa"/>
            <w:shd w:val="clear" w:color="auto" w:fill="C2D69B" w:themeFill="accent3" w:themeFillTint="99"/>
            <w:vAlign w:val="bottom"/>
          </w:tcPr>
          <w:p w14:paraId="495C217A" w14:textId="77777777" w:rsidR="00996A80" w:rsidRDefault="00996A80" w:rsidP="00996A80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jc w:val="right"/>
              <w:rPr>
                <w:b w:val="0"/>
                <w:i w:val="0"/>
                <w:sz w:val="16"/>
              </w:rPr>
            </w:pPr>
          </w:p>
        </w:tc>
        <w:tc>
          <w:tcPr>
            <w:tcW w:w="5204" w:type="dxa"/>
            <w:gridSpan w:val="3"/>
            <w:vAlign w:val="bottom"/>
          </w:tcPr>
          <w:p w14:paraId="6E7D1C03" w14:textId="77777777" w:rsidR="00996A80" w:rsidRPr="001B6AD9" w:rsidRDefault="00996A80" w:rsidP="00996A8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right" w:pos="3204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  <w:r w:rsidRPr="001B6AD9">
              <w:rPr>
                <w:b w:val="0"/>
                <w:sz w:val="16"/>
              </w:rPr>
              <w:tab/>
            </w:r>
          </w:p>
        </w:tc>
        <w:tc>
          <w:tcPr>
            <w:tcW w:w="1649" w:type="dxa"/>
            <w:vAlign w:val="bottom"/>
          </w:tcPr>
          <w:p w14:paraId="50A87EFF" w14:textId="77777777" w:rsidR="00996A80" w:rsidRDefault="00996A80" w:rsidP="00996A80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946" w:type="dxa"/>
            <w:shd w:val="clear" w:color="auto" w:fill="B8CCE4" w:themeFill="accent1" w:themeFillTint="66"/>
            <w:vAlign w:val="center"/>
          </w:tcPr>
          <w:p w14:paraId="6B1CE9A8" w14:textId="77777777" w:rsidR="00996A80" w:rsidRDefault="00996A80" w:rsidP="00996A80">
            <w:pPr>
              <w:pStyle w:val="tableentry"/>
              <w:tabs>
                <w:tab w:val="clear" w:pos="720"/>
                <w:tab w:val="clear" w:pos="1440"/>
              </w:tabs>
              <w:spacing w:before="0" w:after="0" w:line="240" w:lineRule="auto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24"/>
              </w:rPr>
              <w:t>BA</w:t>
            </w:r>
          </w:p>
        </w:tc>
      </w:tr>
      <w:tr w:rsidR="00996A80" w14:paraId="499DE3B4" w14:textId="77777777" w:rsidTr="00F86627">
        <w:trPr>
          <w:gridAfter w:val="1"/>
          <w:wAfter w:w="13" w:type="dxa"/>
          <w:trHeight w:hRule="exact" w:val="680"/>
        </w:trPr>
        <w:tc>
          <w:tcPr>
            <w:tcW w:w="4253" w:type="dxa"/>
            <w:gridSpan w:val="4"/>
            <w:vAlign w:val="bottom"/>
          </w:tcPr>
          <w:p w14:paraId="6740E8D2" w14:textId="77777777" w:rsidR="00996A80" w:rsidRPr="001B6AD9" w:rsidRDefault="00996A80" w:rsidP="00996A8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</w:p>
        </w:tc>
        <w:tc>
          <w:tcPr>
            <w:tcW w:w="1891" w:type="dxa"/>
            <w:vAlign w:val="bottom"/>
          </w:tcPr>
          <w:p w14:paraId="4030AFA2" w14:textId="77777777" w:rsidR="00996A80" w:rsidRDefault="00996A80" w:rsidP="00996A8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946" w:type="dxa"/>
            <w:shd w:val="clear" w:color="auto" w:fill="FBD4B4" w:themeFill="accent6" w:themeFillTint="66"/>
            <w:vAlign w:val="bottom"/>
          </w:tcPr>
          <w:p w14:paraId="26CEB08C" w14:textId="77777777" w:rsidR="00996A80" w:rsidRDefault="00996A80" w:rsidP="00996A80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jc w:val="right"/>
              <w:rPr>
                <w:b w:val="0"/>
                <w:i w:val="0"/>
                <w:sz w:val="16"/>
              </w:rPr>
            </w:pPr>
          </w:p>
        </w:tc>
        <w:tc>
          <w:tcPr>
            <w:tcW w:w="5204" w:type="dxa"/>
            <w:gridSpan w:val="3"/>
            <w:vAlign w:val="bottom"/>
          </w:tcPr>
          <w:p w14:paraId="6257A467" w14:textId="77777777" w:rsidR="00996A80" w:rsidRPr="001B6AD9" w:rsidRDefault="00996A80" w:rsidP="00996A8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  <w:r w:rsidRPr="001B6AD9">
              <w:rPr>
                <w:b w:val="0"/>
                <w:sz w:val="16"/>
              </w:rPr>
              <w:tab/>
            </w:r>
          </w:p>
        </w:tc>
        <w:tc>
          <w:tcPr>
            <w:tcW w:w="1649" w:type="dxa"/>
            <w:vAlign w:val="bottom"/>
          </w:tcPr>
          <w:p w14:paraId="574AF070" w14:textId="77777777" w:rsidR="00996A80" w:rsidRDefault="00996A80" w:rsidP="00996A80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14:paraId="70F6DD8A" w14:textId="77777777" w:rsidR="00996A80" w:rsidRDefault="00996A80" w:rsidP="00996A80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jc w:val="right"/>
              <w:rPr>
                <w:b w:val="0"/>
                <w:i w:val="0"/>
                <w:sz w:val="16"/>
              </w:rPr>
            </w:pPr>
          </w:p>
        </w:tc>
      </w:tr>
      <w:tr w:rsidR="00C530EA" w:rsidRPr="00A114C6" w14:paraId="293EBB70" w14:textId="77777777" w:rsidTr="00996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1" w:type="dxa"/>
          <w:trHeight w:val="474"/>
        </w:trPr>
        <w:tc>
          <w:tcPr>
            <w:tcW w:w="11025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93551DF" w14:textId="77777777" w:rsidR="00905CD9" w:rsidRPr="00905CD9" w:rsidRDefault="00905CD9" w:rsidP="00905CD9"/>
          <w:p w14:paraId="1D92BDEB" w14:textId="77777777" w:rsidR="00C530EA" w:rsidRPr="00905CD9" w:rsidRDefault="00C530EA" w:rsidP="00905CD9">
            <w:pPr>
              <w:pStyle w:val="Heading1"/>
            </w:pPr>
            <w:bookmarkStart w:id="3" w:name="_Toc395441114"/>
            <w:r w:rsidRPr="00905CD9">
              <w:t>Revision History</w:t>
            </w:r>
            <w:bookmarkEnd w:id="3"/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18C950C" w14:textId="77777777" w:rsidR="00C530EA" w:rsidRPr="00652286" w:rsidRDefault="00C530EA" w:rsidP="00664137">
            <w:pPr>
              <w:rPr>
                <w:rFonts w:cs="Arial"/>
                <w:b/>
              </w:rPr>
            </w:pPr>
          </w:p>
        </w:tc>
      </w:tr>
      <w:tr w:rsidR="00C530EA" w:rsidRPr="00A114C6" w14:paraId="5A9313FA" w14:textId="77777777" w:rsidTr="00996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1" w:type="dxa"/>
        </w:trPr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97580" w14:textId="77777777" w:rsidR="00C530EA" w:rsidRPr="006B0B9A" w:rsidRDefault="00C530EA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0B9A">
              <w:rPr>
                <w:rFonts w:cs="Arial"/>
                <w:b/>
                <w:sz w:val="16"/>
                <w:szCs w:val="16"/>
              </w:rPr>
              <w:t>Version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0DAA16" w14:textId="77777777" w:rsidR="00C530EA" w:rsidRPr="006B0B9A" w:rsidRDefault="00C530EA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0B9A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44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42C7C3" w14:textId="77777777" w:rsidR="00C530EA" w:rsidRPr="006B0B9A" w:rsidRDefault="00921470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0B9A">
              <w:rPr>
                <w:rFonts w:cs="Arial"/>
                <w:b/>
                <w:sz w:val="16"/>
                <w:szCs w:val="16"/>
              </w:rPr>
              <w:t>Author</w:t>
            </w:r>
            <w:r w:rsidR="00C530EA" w:rsidRPr="006B0B9A">
              <w:rPr>
                <w:rFonts w:cs="Arial"/>
                <w:b/>
                <w:sz w:val="16"/>
                <w:szCs w:val="16"/>
              </w:rPr>
              <w:t>(s)</w:t>
            </w:r>
          </w:p>
        </w:tc>
        <w:tc>
          <w:tcPr>
            <w:tcW w:w="3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F65F67" w14:textId="77777777" w:rsidR="00C530EA" w:rsidRPr="006B0B9A" w:rsidRDefault="00C530EA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0B9A">
              <w:rPr>
                <w:rFonts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386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B6CAE9" w14:textId="77777777" w:rsidR="00C530EA" w:rsidRPr="006B0B9A" w:rsidRDefault="00C60654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Status</w:t>
            </w:r>
          </w:p>
        </w:tc>
      </w:tr>
      <w:tr w:rsidR="00C530EA" w:rsidRPr="00A114C6" w14:paraId="20DD2435" w14:textId="77777777" w:rsidTr="00996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1" w:type="dxa"/>
        </w:trPr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234A9" w14:textId="77777777" w:rsidR="00C530EA" w:rsidRPr="006B0B9A" w:rsidRDefault="00C530EA" w:rsidP="00C530EA">
            <w:pPr>
              <w:jc w:val="center"/>
              <w:rPr>
                <w:rFonts w:cs="Arial"/>
                <w:sz w:val="16"/>
                <w:szCs w:val="16"/>
              </w:rPr>
            </w:pPr>
            <w:r w:rsidRPr="006B0B9A">
              <w:rPr>
                <w:rFonts w:cs="Arial"/>
                <w:sz w:val="16"/>
                <w:szCs w:val="16"/>
              </w:rPr>
              <w:t>1.0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B253D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079F0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2D1CB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717EA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C530EA" w:rsidRPr="00A114C6" w14:paraId="6ECD8EF9" w14:textId="77777777" w:rsidTr="00996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1" w:type="dxa"/>
        </w:trPr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2C192" w14:textId="77777777" w:rsidR="00C530EA" w:rsidRPr="006B0B9A" w:rsidRDefault="00C530EA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8E058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375CC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AE741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681C7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C530EA" w:rsidRPr="00A114C6" w14:paraId="544D989D" w14:textId="77777777" w:rsidTr="00996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1" w:type="dxa"/>
        </w:trPr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2E4EF" w14:textId="77777777" w:rsidR="00C530EA" w:rsidRPr="006B0B9A" w:rsidRDefault="00C530EA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5960B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9E915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F903D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D442F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C530EA" w:rsidRPr="00A114C6" w14:paraId="70E4167A" w14:textId="77777777" w:rsidTr="00996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1" w:type="dxa"/>
        </w:trPr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49B33" w14:textId="77777777" w:rsidR="00C530EA" w:rsidRPr="006B0B9A" w:rsidRDefault="00C530EA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2B70A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4C75D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0EE44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15204" w14:textId="77777777"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14:paraId="373074C4" w14:textId="77777777" w:rsidTr="00996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1" w:type="dxa"/>
        </w:trPr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F3AE8" w14:textId="77777777"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3C867" w14:textId="77777777"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BBD1C" w14:textId="77777777"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29CAA" w14:textId="77777777"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0CFCB" w14:textId="77777777"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8FC4AC2" w14:textId="77777777" w:rsidR="00E67BC8" w:rsidRDefault="00BA1086" w:rsidP="00E67BC8">
      <w:pPr>
        <w:pStyle w:val="Heading1"/>
      </w:pPr>
      <w:r>
        <w:lastRenderedPageBreak/>
        <w:br w:type="page"/>
      </w:r>
    </w:p>
    <w:tbl>
      <w:tblPr>
        <w:tblW w:w="5000" w:type="pct"/>
        <w:tblInd w:w="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1846"/>
        <w:gridCol w:w="3008"/>
        <w:gridCol w:w="594"/>
        <w:gridCol w:w="396"/>
        <w:gridCol w:w="892"/>
        <w:gridCol w:w="396"/>
        <w:gridCol w:w="396"/>
        <w:gridCol w:w="396"/>
        <w:gridCol w:w="396"/>
        <w:gridCol w:w="396"/>
        <w:gridCol w:w="5363"/>
      </w:tblGrid>
      <w:tr w:rsidR="00E67BC8" w14:paraId="4B203357" w14:textId="77777777" w:rsidTr="00120DDE">
        <w:trPr>
          <w:trHeight w:val="850"/>
          <w:tblHeader/>
        </w:trPr>
        <w:tc>
          <w:tcPr>
            <w:tcW w:w="2647" w:type="dxa"/>
            <w:gridSpan w:val="2"/>
            <w:shd w:val="clear" w:color="auto" w:fill="F2F2F2" w:themeFill="background1" w:themeFillShade="F2"/>
            <w:vAlign w:val="center"/>
          </w:tcPr>
          <w:p w14:paraId="61CCE039" w14:textId="77777777" w:rsidR="00E67BC8" w:rsidRPr="00F83D2A" w:rsidRDefault="00E67BC8" w:rsidP="00120DDE">
            <w:pPr>
              <w:pStyle w:val="tableentry"/>
              <w:spacing w:line="240" w:lineRule="auto"/>
              <w:rPr>
                <w:rFonts w:cs="Arial"/>
                <w:b w:val="0"/>
                <w:i w:val="0"/>
              </w:rPr>
            </w:pPr>
            <w:r w:rsidRPr="00F83D2A">
              <w:rPr>
                <w:rFonts w:cs="Arial"/>
                <w:b w:val="0"/>
                <w:i w:val="0"/>
              </w:rPr>
              <w:lastRenderedPageBreak/>
              <w:t>Project / Increment ID</w:t>
            </w:r>
          </w:p>
        </w:tc>
        <w:tc>
          <w:tcPr>
            <w:tcW w:w="12233" w:type="dxa"/>
            <w:gridSpan w:val="10"/>
            <w:vAlign w:val="center"/>
          </w:tcPr>
          <w:p w14:paraId="0BC2CC31" w14:textId="77777777" w:rsidR="00E67BC8" w:rsidRPr="00F83D2A" w:rsidRDefault="00E67BC8" w:rsidP="00120DDE">
            <w:pPr>
              <w:pStyle w:val="tableentry"/>
              <w:spacing w:line="240" w:lineRule="auto"/>
              <w:jc w:val="left"/>
              <w:rPr>
                <w:rFonts w:cs="Arial"/>
                <w:i w:val="0"/>
              </w:rPr>
            </w:pPr>
          </w:p>
        </w:tc>
      </w:tr>
      <w:tr w:rsidR="00E67BC8" w14:paraId="1A546705" w14:textId="77777777" w:rsidTr="00E67BC8">
        <w:trPr>
          <w:tblHeader/>
        </w:trPr>
        <w:tc>
          <w:tcPr>
            <w:tcW w:w="14880" w:type="dxa"/>
            <w:gridSpan w:val="12"/>
            <w:shd w:val="clear" w:color="auto" w:fill="F2F2F2" w:themeFill="background1" w:themeFillShade="F2"/>
          </w:tcPr>
          <w:p w14:paraId="2D5E6BA5" w14:textId="77777777" w:rsidR="00E67BC8" w:rsidRPr="00FC28FF" w:rsidRDefault="00E67BC8" w:rsidP="00120DDE">
            <w:pPr>
              <w:pStyle w:val="tableentry"/>
              <w:spacing w:line="240" w:lineRule="auto"/>
              <w:rPr>
                <w:rFonts w:cs="Arial"/>
                <w:i w:val="0"/>
              </w:rPr>
            </w:pPr>
            <w:r w:rsidRPr="00877567">
              <w:rPr>
                <w:rFonts w:cs="Arial"/>
                <w:i w:val="0"/>
              </w:rPr>
              <w:t>Prioritised Requirements List</w:t>
            </w:r>
          </w:p>
        </w:tc>
      </w:tr>
      <w:tr w:rsidR="00E67BC8" w14:paraId="6182E586" w14:textId="77777777" w:rsidTr="00E67BC8">
        <w:trPr>
          <w:tblHeader/>
        </w:trPr>
        <w:tc>
          <w:tcPr>
            <w:tcW w:w="5655" w:type="dxa"/>
            <w:gridSpan w:val="3"/>
            <w:shd w:val="clear" w:color="auto" w:fill="F2F2F2" w:themeFill="background1" w:themeFillShade="F2"/>
            <w:vAlign w:val="center"/>
          </w:tcPr>
          <w:p w14:paraId="3300E8A2" w14:textId="77777777" w:rsidR="00E67BC8" w:rsidRPr="00F83D2A" w:rsidRDefault="00E67BC8" w:rsidP="00120DDE">
            <w:pPr>
              <w:pStyle w:val="tableentry"/>
              <w:spacing w:line="240" w:lineRule="auto"/>
              <w:rPr>
                <w:rFonts w:cs="Arial"/>
                <w:b w:val="0"/>
                <w:i w:val="0"/>
              </w:rPr>
            </w:pPr>
            <w:r w:rsidRPr="00F83D2A">
              <w:rPr>
                <w:rFonts w:cs="Arial"/>
                <w:b w:val="0"/>
                <w:i w:val="0"/>
              </w:rPr>
              <w:t>Requirement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center"/>
          </w:tcPr>
          <w:p w14:paraId="44E96312" w14:textId="77777777" w:rsidR="00E67BC8" w:rsidRPr="00F83D2A" w:rsidRDefault="00E67BC8" w:rsidP="00120DDE">
            <w:pPr>
              <w:pStyle w:val="tableentry"/>
              <w:spacing w:line="240" w:lineRule="auto"/>
              <w:rPr>
                <w:rFonts w:cs="Arial"/>
                <w:b w:val="0"/>
                <w:i w:val="0"/>
              </w:rPr>
            </w:pPr>
            <w:r w:rsidRPr="00F83D2A">
              <w:rPr>
                <w:rFonts w:cs="Arial"/>
                <w:b w:val="0"/>
                <w:i w:val="0"/>
              </w:rPr>
              <w:t>Priority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88A89AC" w14:textId="77777777" w:rsidR="00E67BC8" w:rsidRPr="00F83D2A" w:rsidRDefault="00E67BC8" w:rsidP="00120DDE">
            <w:pPr>
              <w:pStyle w:val="tableentry"/>
              <w:spacing w:line="240" w:lineRule="auto"/>
              <w:rPr>
                <w:rFonts w:cs="Arial"/>
                <w:b w:val="0"/>
                <w:i w:val="0"/>
              </w:rPr>
            </w:pPr>
            <w:commentRangeStart w:id="4"/>
            <w:r w:rsidRPr="00F83D2A">
              <w:rPr>
                <w:rFonts w:cs="Arial"/>
                <w:b w:val="0"/>
                <w:i w:val="0"/>
              </w:rPr>
              <w:t>Status</w:t>
            </w:r>
            <w:commentRangeEnd w:id="4"/>
            <w:r>
              <w:rPr>
                <w:rStyle w:val="CommentReference"/>
                <w:rFonts w:ascii="Times New Roman" w:hAnsi="Times New Roman"/>
                <w:b w:val="0"/>
                <w:i w:val="0"/>
                <w:vanish/>
                <w:color w:val="000080"/>
              </w:rPr>
              <w:commentReference w:id="4"/>
            </w:r>
          </w:p>
        </w:tc>
        <w:tc>
          <w:tcPr>
            <w:tcW w:w="1584" w:type="dxa"/>
            <w:gridSpan w:val="4"/>
            <w:shd w:val="clear" w:color="auto" w:fill="F2F2F2" w:themeFill="background1" w:themeFillShade="F2"/>
            <w:vAlign w:val="center"/>
          </w:tcPr>
          <w:p w14:paraId="05D0670D" w14:textId="77777777" w:rsidR="00E67BC8" w:rsidRPr="00F83D2A" w:rsidRDefault="00E67BC8" w:rsidP="00120DDE">
            <w:pPr>
              <w:pStyle w:val="tableentry"/>
              <w:spacing w:line="240" w:lineRule="auto"/>
              <w:rPr>
                <w:rFonts w:cs="Arial"/>
                <w:b w:val="0"/>
                <w:i w:val="0"/>
              </w:rPr>
            </w:pPr>
            <w:commentRangeStart w:id="5"/>
            <w:r>
              <w:rPr>
                <w:rFonts w:cs="Arial"/>
                <w:b w:val="0"/>
                <w:i w:val="0"/>
              </w:rPr>
              <w:t>Reflected</w:t>
            </w:r>
            <w:commentRangeEnd w:id="5"/>
            <w:r>
              <w:rPr>
                <w:rStyle w:val="CommentReference"/>
                <w:rFonts w:ascii="Times New Roman" w:hAnsi="Times New Roman"/>
                <w:b w:val="0"/>
                <w:i w:val="0"/>
                <w:vanish/>
                <w:color w:val="000080"/>
              </w:rPr>
              <w:commentReference w:id="5"/>
            </w:r>
          </w:p>
        </w:tc>
        <w:tc>
          <w:tcPr>
            <w:tcW w:w="5363" w:type="dxa"/>
            <w:shd w:val="clear" w:color="auto" w:fill="F2F2F2" w:themeFill="background1" w:themeFillShade="F2"/>
            <w:vAlign w:val="center"/>
          </w:tcPr>
          <w:p w14:paraId="270E0FDA" w14:textId="77777777" w:rsidR="00E67BC8" w:rsidRPr="00F83D2A" w:rsidRDefault="00E67BC8" w:rsidP="00120DDE">
            <w:pPr>
              <w:pStyle w:val="tableentry"/>
              <w:spacing w:line="240" w:lineRule="auto"/>
              <w:jc w:val="left"/>
              <w:rPr>
                <w:rFonts w:cs="Arial"/>
                <w:b w:val="0"/>
                <w:i w:val="0"/>
              </w:rPr>
            </w:pPr>
          </w:p>
        </w:tc>
      </w:tr>
      <w:tr w:rsidR="00E67BC8" w14:paraId="06CC5D14" w14:textId="77777777" w:rsidTr="00E67BC8">
        <w:trPr>
          <w:trHeight w:hRule="exact" w:val="2815"/>
          <w:tblHeader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75AC42E2" w14:textId="77777777" w:rsidR="00E67BC8" w:rsidRPr="00F83D2A" w:rsidRDefault="00E67BC8" w:rsidP="00120DDE">
            <w:pPr>
              <w:pStyle w:val="tableentry"/>
              <w:spacing w:line="240" w:lineRule="auto"/>
              <w:rPr>
                <w:rFonts w:cs="Arial"/>
                <w:b w:val="0"/>
                <w:i w:val="0"/>
              </w:rPr>
            </w:pPr>
            <w:r w:rsidRPr="00F83D2A">
              <w:rPr>
                <w:rFonts w:cs="Arial"/>
                <w:b w:val="0"/>
                <w:i w:val="0"/>
              </w:rPr>
              <w:t>ID</w:t>
            </w:r>
          </w:p>
        </w:tc>
        <w:tc>
          <w:tcPr>
            <w:tcW w:w="4854" w:type="dxa"/>
            <w:gridSpan w:val="2"/>
            <w:shd w:val="clear" w:color="auto" w:fill="F2F2F2" w:themeFill="background1" w:themeFillShade="F2"/>
            <w:vAlign w:val="center"/>
          </w:tcPr>
          <w:p w14:paraId="6C8EC5F2" w14:textId="77777777" w:rsidR="00E67BC8" w:rsidRPr="0042437F" w:rsidRDefault="00E67BC8" w:rsidP="00120DDE">
            <w:pPr>
              <w:pStyle w:val="tableentry"/>
              <w:spacing w:line="240" w:lineRule="auto"/>
              <w:rPr>
                <w:rFonts w:cs="Arial"/>
                <w:b w:val="0"/>
                <w:i w:val="0"/>
              </w:rPr>
            </w:pPr>
            <w:r w:rsidRPr="0042437F">
              <w:rPr>
                <w:rFonts w:cs="Arial"/>
                <w:b w:val="0"/>
                <w:i w:val="0"/>
              </w:rPr>
              <w:t>Description</w:t>
            </w:r>
          </w:p>
        </w:tc>
        <w:tc>
          <w:tcPr>
            <w:tcW w:w="594" w:type="dxa"/>
            <w:shd w:val="clear" w:color="auto" w:fill="F2F2F2" w:themeFill="background1" w:themeFillShade="F2"/>
            <w:textDirection w:val="btLr"/>
            <w:vAlign w:val="center"/>
          </w:tcPr>
          <w:p w14:paraId="3C4CB9D8" w14:textId="77777777" w:rsidR="00E67BC8" w:rsidRPr="0042437F" w:rsidRDefault="00E67BC8" w:rsidP="00120DDE">
            <w:pPr>
              <w:pStyle w:val="tableentry"/>
              <w:spacing w:line="240" w:lineRule="auto"/>
              <w:ind w:left="113" w:right="113"/>
              <w:rPr>
                <w:rFonts w:cs="Arial"/>
                <w:b w:val="0"/>
                <w:i w:val="0"/>
              </w:rPr>
            </w:pPr>
            <w:r w:rsidRPr="0042437F">
              <w:rPr>
                <w:rFonts w:cs="Arial"/>
                <w:b w:val="0"/>
                <w:i w:val="0"/>
              </w:rPr>
              <w:t>MoSCoW</w:t>
            </w:r>
          </w:p>
        </w:tc>
        <w:tc>
          <w:tcPr>
            <w:tcW w:w="396" w:type="dxa"/>
            <w:shd w:val="clear" w:color="auto" w:fill="F2F2F2" w:themeFill="background1" w:themeFillShade="F2"/>
            <w:textDirection w:val="btLr"/>
            <w:vAlign w:val="center"/>
          </w:tcPr>
          <w:p w14:paraId="668260B8" w14:textId="77777777" w:rsidR="00E67BC8" w:rsidRPr="0042437F" w:rsidRDefault="00E67BC8" w:rsidP="00120DDE">
            <w:pPr>
              <w:pStyle w:val="tableentry"/>
              <w:spacing w:line="240" w:lineRule="auto"/>
              <w:ind w:left="113" w:right="113"/>
              <w:rPr>
                <w:rFonts w:cs="Arial"/>
                <w:b w:val="0"/>
                <w:i w:val="0"/>
              </w:rPr>
            </w:pPr>
            <w:r w:rsidRPr="0042437F">
              <w:rPr>
                <w:rFonts w:cs="Arial"/>
                <w:b w:val="0"/>
                <w:i w:val="0"/>
              </w:rPr>
              <w:t>Date</w:t>
            </w:r>
          </w:p>
        </w:tc>
        <w:tc>
          <w:tcPr>
            <w:tcW w:w="892" w:type="dxa"/>
            <w:shd w:val="clear" w:color="auto" w:fill="F2F2F2" w:themeFill="background1" w:themeFillShade="F2"/>
            <w:textDirection w:val="btLr"/>
            <w:vAlign w:val="center"/>
          </w:tcPr>
          <w:p w14:paraId="32C55719" w14:textId="77777777" w:rsidR="00E67BC8" w:rsidRPr="0042437F" w:rsidRDefault="00E67BC8" w:rsidP="00120DDE">
            <w:pPr>
              <w:pStyle w:val="tableentry"/>
              <w:spacing w:line="240" w:lineRule="auto"/>
              <w:ind w:left="113" w:right="113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Status</w:t>
            </w:r>
          </w:p>
        </w:tc>
        <w:tc>
          <w:tcPr>
            <w:tcW w:w="396" w:type="dxa"/>
            <w:shd w:val="clear" w:color="auto" w:fill="F2F2F2" w:themeFill="background1" w:themeFillShade="F2"/>
            <w:textDirection w:val="btLr"/>
            <w:vAlign w:val="center"/>
          </w:tcPr>
          <w:p w14:paraId="57AB3545" w14:textId="77777777" w:rsidR="00E67BC8" w:rsidRPr="0042437F" w:rsidRDefault="00E67BC8" w:rsidP="00120DDE">
            <w:pPr>
              <w:pStyle w:val="tableentry"/>
              <w:spacing w:line="240" w:lineRule="auto"/>
              <w:ind w:left="113" w:right="113"/>
              <w:rPr>
                <w:rFonts w:cs="Arial"/>
                <w:b w:val="0"/>
                <w:i w:val="0"/>
              </w:rPr>
            </w:pPr>
            <w:r w:rsidRPr="0042437F">
              <w:rPr>
                <w:rFonts w:cs="Arial"/>
                <w:b w:val="0"/>
                <w:i w:val="0"/>
              </w:rPr>
              <w:t>Date</w:t>
            </w:r>
          </w:p>
        </w:tc>
        <w:tc>
          <w:tcPr>
            <w:tcW w:w="396" w:type="dxa"/>
            <w:shd w:val="clear" w:color="auto" w:fill="FDE9D9" w:themeFill="accent6" w:themeFillTint="33"/>
            <w:textDirection w:val="btLr"/>
            <w:vAlign w:val="center"/>
          </w:tcPr>
          <w:p w14:paraId="5E277414" w14:textId="77777777" w:rsidR="00E67BC8" w:rsidRPr="0042437F" w:rsidRDefault="00E67BC8" w:rsidP="00120DDE">
            <w:pPr>
              <w:pStyle w:val="tableentry"/>
              <w:spacing w:line="240" w:lineRule="auto"/>
              <w:ind w:left="113" w:right="113"/>
              <w:rPr>
                <w:rFonts w:cs="Arial"/>
                <w:b w:val="0"/>
                <w:i w:val="0"/>
              </w:rPr>
            </w:pPr>
            <w:r w:rsidRPr="0042437F">
              <w:rPr>
                <w:rFonts w:cs="Arial"/>
                <w:b w:val="0"/>
                <w:i w:val="0"/>
              </w:rPr>
              <w:t>Solution Foundations</w:t>
            </w:r>
          </w:p>
        </w:tc>
        <w:tc>
          <w:tcPr>
            <w:tcW w:w="396" w:type="dxa"/>
            <w:shd w:val="clear" w:color="auto" w:fill="EAF1DD" w:themeFill="accent3" w:themeFillTint="33"/>
            <w:textDirection w:val="btLr"/>
            <w:vAlign w:val="center"/>
          </w:tcPr>
          <w:p w14:paraId="2A9CFF34" w14:textId="77777777" w:rsidR="00E67BC8" w:rsidRPr="0042437F" w:rsidRDefault="00E67BC8" w:rsidP="00120DDE">
            <w:pPr>
              <w:pStyle w:val="tableentry"/>
              <w:spacing w:line="240" w:lineRule="auto"/>
              <w:ind w:left="113" w:right="113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Evolving </w:t>
            </w:r>
            <w:r w:rsidRPr="0042437F">
              <w:rPr>
                <w:rFonts w:cs="Arial"/>
                <w:b w:val="0"/>
                <w:i w:val="0"/>
              </w:rPr>
              <w:t>Solution</w:t>
            </w:r>
          </w:p>
        </w:tc>
        <w:tc>
          <w:tcPr>
            <w:tcW w:w="396" w:type="dxa"/>
            <w:shd w:val="clear" w:color="auto" w:fill="EAF1DD" w:themeFill="accent3" w:themeFillTint="33"/>
            <w:textDirection w:val="btLr"/>
            <w:vAlign w:val="center"/>
          </w:tcPr>
          <w:p w14:paraId="63F742DC" w14:textId="77777777" w:rsidR="00E67BC8" w:rsidRPr="0042437F" w:rsidRDefault="00E67BC8" w:rsidP="00120DDE">
            <w:pPr>
              <w:pStyle w:val="tableentry"/>
              <w:spacing w:line="240" w:lineRule="auto"/>
              <w:ind w:left="113" w:right="113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Deployable </w:t>
            </w:r>
            <w:r w:rsidRPr="0042437F">
              <w:rPr>
                <w:rFonts w:cs="Arial"/>
                <w:b w:val="0"/>
                <w:i w:val="0"/>
              </w:rPr>
              <w:t>Solution</w:t>
            </w:r>
          </w:p>
        </w:tc>
        <w:tc>
          <w:tcPr>
            <w:tcW w:w="396" w:type="dxa"/>
            <w:shd w:val="clear" w:color="auto" w:fill="D6E3BC" w:themeFill="accent3" w:themeFillTint="66"/>
            <w:textDirection w:val="btLr"/>
            <w:vAlign w:val="center"/>
          </w:tcPr>
          <w:p w14:paraId="1FCCCB04" w14:textId="77777777" w:rsidR="00E67BC8" w:rsidRPr="0042437F" w:rsidRDefault="00E67BC8" w:rsidP="00120DDE">
            <w:pPr>
              <w:pStyle w:val="tableentry"/>
              <w:spacing w:line="240" w:lineRule="auto"/>
              <w:ind w:left="113" w:right="113"/>
              <w:rPr>
                <w:rFonts w:cs="Arial"/>
                <w:b w:val="0"/>
                <w:i w:val="0"/>
              </w:rPr>
            </w:pPr>
            <w:r w:rsidRPr="0042437F">
              <w:rPr>
                <w:rFonts w:cs="Arial"/>
                <w:b w:val="0"/>
                <w:i w:val="0"/>
              </w:rPr>
              <w:t>Deployed Solution</w:t>
            </w:r>
          </w:p>
        </w:tc>
        <w:tc>
          <w:tcPr>
            <w:tcW w:w="5363" w:type="dxa"/>
            <w:shd w:val="clear" w:color="auto" w:fill="F2F2F2" w:themeFill="background1" w:themeFillShade="F2"/>
            <w:vAlign w:val="center"/>
          </w:tcPr>
          <w:p w14:paraId="0E950ACF" w14:textId="77777777" w:rsidR="00E67BC8" w:rsidRPr="0042437F" w:rsidRDefault="00E67BC8" w:rsidP="00120DDE">
            <w:pPr>
              <w:pStyle w:val="tableentry"/>
              <w:spacing w:line="240" w:lineRule="auto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Comment</w:t>
            </w:r>
          </w:p>
        </w:tc>
      </w:tr>
      <w:tr w:rsidR="00E67BC8" w14:paraId="639591C5" w14:textId="77777777" w:rsidTr="00120DDE">
        <w:trPr>
          <w:trHeight w:val="850"/>
        </w:trPr>
        <w:tc>
          <w:tcPr>
            <w:tcW w:w="801" w:type="dxa"/>
            <w:vAlign w:val="center"/>
          </w:tcPr>
          <w:p w14:paraId="691B6C61" w14:textId="77777777" w:rsidR="00E67BC8" w:rsidRDefault="00E67BC8" w:rsidP="00120DDE">
            <w:pPr>
              <w:pStyle w:val="tableentry"/>
              <w:keepLines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4854" w:type="dxa"/>
            <w:gridSpan w:val="2"/>
          </w:tcPr>
          <w:p w14:paraId="5C19B435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  <w:tc>
          <w:tcPr>
            <w:tcW w:w="594" w:type="dxa"/>
          </w:tcPr>
          <w:p w14:paraId="61232F77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1DE0DCBF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892" w:type="dxa"/>
          </w:tcPr>
          <w:p w14:paraId="5681502B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39ED7815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396" w:type="dxa"/>
          </w:tcPr>
          <w:p w14:paraId="66249E22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25D37CC2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3D65E25D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08A9D2FE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5363" w:type="dxa"/>
          </w:tcPr>
          <w:p w14:paraId="76101F81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</w:tr>
      <w:tr w:rsidR="00E67BC8" w14:paraId="01F1D5A3" w14:textId="77777777" w:rsidTr="00120DDE">
        <w:trPr>
          <w:trHeight w:val="850"/>
        </w:trPr>
        <w:tc>
          <w:tcPr>
            <w:tcW w:w="801" w:type="dxa"/>
            <w:vAlign w:val="center"/>
          </w:tcPr>
          <w:p w14:paraId="7C0620C8" w14:textId="77777777" w:rsidR="00E67BC8" w:rsidRDefault="00E67BC8" w:rsidP="00120DDE">
            <w:pPr>
              <w:pStyle w:val="tableentry"/>
              <w:keepLines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4854" w:type="dxa"/>
            <w:gridSpan w:val="2"/>
          </w:tcPr>
          <w:p w14:paraId="1224A048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  <w:tc>
          <w:tcPr>
            <w:tcW w:w="594" w:type="dxa"/>
          </w:tcPr>
          <w:p w14:paraId="222594F1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16CFB087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  <w:bookmarkStart w:id="6" w:name="_GoBack"/>
            <w:bookmarkEnd w:id="6"/>
          </w:p>
        </w:tc>
        <w:tc>
          <w:tcPr>
            <w:tcW w:w="892" w:type="dxa"/>
          </w:tcPr>
          <w:p w14:paraId="38B3EFC1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6A01883E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396" w:type="dxa"/>
          </w:tcPr>
          <w:p w14:paraId="57D49727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11B78AD6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4955FB26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0290BE9E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5363" w:type="dxa"/>
          </w:tcPr>
          <w:p w14:paraId="05ED76C3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</w:tr>
      <w:tr w:rsidR="00E67BC8" w14:paraId="6A87AE21" w14:textId="77777777" w:rsidTr="00120DDE">
        <w:trPr>
          <w:trHeight w:val="850"/>
        </w:trPr>
        <w:tc>
          <w:tcPr>
            <w:tcW w:w="801" w:type="dxa"/>
            <w:vAlign w:val="center"/>
          </w:tcPr>
          <w:p w14:paraId="359D7A90" w14:textId="77777777" w:rsidR="00E67BC8" w:rsidRDefault="00E67BC8" w:rsidP="00120DDE">
            <w:pPr>
              <w:pStyle w:val="tableentry"/>
              <w:keepLines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4854" w:type="dxa"/>
            <w:gridSpan w:val="2"/>
          </w:tcPr>
          <w:p w14:paraId="7573C546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  <w:tc>
          <w:tcPr>
            <w:tcW w:w="594" w:type="dxa"/>
          </w:tcPr>
          <w:p w14:paraId="75640C02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1A2D930D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892" w:type="dxa"/>
          </w:tcPr>
          <w:p w14:paraId="616F29F8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00A9FD8B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396" w:type="dxa"/>
          </w:tcPr>
          <w:p w14:paraId="147066EF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3729A376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5370B388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25A4397B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5363" w:type="dxa"/>
          </w:tcPr>
          <w:p w14:paraId="283DEBB1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</w:tr>
      <w:tr w:rsidR="00E67BC8" w14:paraId="1B5D6220" w14:textId="77777777" w:rsidTr="00120DDE">
        <w:trPr>
          <w:trHeight w:val="850"/>
        </w:trPr>
        <w:tc>
          <w:tcPr>
            <w:tcW w:w="801" w:type="dxa"/>
            <w:vAlign w:val="center"/>
          </w:tcPr>
          <w:p w14:paraId="7230171B" w14:textId="77777777" w:rsidR="00E67BC8" w:rsidRDefault="00E67BC8" w:rsidP="00120DDE">
            <w:pPr>
              <w:pStyle w:val="tableentry"/>
              <w:keepLines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4854" w:type="dxa"/>
            <w:gridSpan w:val="2"/>
          </w:tcPr>
          <w:p w14:paraId="39F34EF6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  <w:tc>
          <w:tcPr>
            <w:tcW w:w="594" w:type="dxa"/>
          </w:tcPr>
          <w:p w14:paraId="4628F96D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2CF59E12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892" w:type="dxa"/>
          </w:tcPr>
          <w:p w14:paraId="65BDD95A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3F48301B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396" w:type="dxa"/>
          </w:tcPr>
          <w:p w14:paraId="4F6A508D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3CA11BC5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0BB339A6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75B74A0D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5363" w:type="dxa"/>
          </w:tcPr>
          <w:p w14:paraId="13A0D022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</w:tr>
      <w:tr w:rsidR="00E67BC8" w14:paraId="57E150B7" w14:textId="77777777" w:rsidTr="00120DDE">
        <w:trPr>
          <w:trHeight w:val="850"/>
        </w:trPr>
        <w:tc>
          <w:tcPr>
            <w:tcW w:w="801" w:type="dxa"/>
            <w:vAlign w:val="center"/>
          </w:tcPr>
          <w:p w14:paraId="688A1AD2" w14:textId="77777777" w:rsidR="00E67BC8" w:rsidRDefault="00E67BC8" w:rsidP="00120DDE">
            <w:pPr>
              <w:pStyle w:val="tableentry"/>
              <w:keepLines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</w:t>
            </w:r>
          </w:p>
        </w:tc>
        <w:tc>
          <w:tcPr>
            <w:tcW w:w="4854" w:type="dxa"/>
            <w:gridSpan w:val="2"/>
          </w:tcPr>
          <w:p w14:paraId="1533E925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  <w:tc>
          <w:tcPr>
            <w:tcW w:w="594" w:type="dxa"/>
          </w:tcPr>
          <w:p w14:paraId="0383F7C7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78C53DC5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892" w:type="dxa"/>
          </w:tcPr>
          <w:p w14:paraId="41DF9C69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3A804D13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396" w:type="dxa"/>
          </w:tcPr>
          <w:p w14:paraId="67199F14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5CF89F8D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490DC388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3013140B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5363" w:type="dxa"/>
          </w:tcPr>
          <w:p w14:paraId="66F4C974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</w:tr>
      <w:tr w:rsidR="00E67BC8" w14:paraId="7F28F73D" w14:textId="77777777" w:rsidTr="00120DDE">
        <w:trPr>
          <w:trHeight w:val="850"/>
        </w:trPr>
        <w:tc>
          <w:tcPr>
            <w:tcW w:w="801" w:type="dxa"/>
            <w:vAlign w:val="center"/>
          </w:tcPr>
          <w:p w14:paraId="79E253B2" w14:textId="77777777" w:rsidR="00E67BC8" w:rsidRDefault="00E67BC8" w:rsidP="00120DDE">
            <w:pPr>
              <w:pStyle w:val="tableentry"/>
              <w:keepLines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6</w:t>
            </w:r>
          </w:p>
        </w:tc>
        <w:tc>
          <w:tcPr>
            <w:tcW w:w="4854" w:type="dxa"/>
            <w:gridSpan w:val="2"/>
          </w:tcPr>
          <w:p w14:paraId="7AB1BDFC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  <w:tc>
          <w:tcPr>
            <w:tcW w:w="594" w:type="dxa"/>
          </w:tcPr>
          <w:p w14:paraId="0FD26329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1532E40E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892" w:type="dxa"/>
          </w:tcPr>
          <w:p w14:paraId="5C639D7D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749DAB49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396" w:type="dxa"/>
          </w:tcPr>
          <w:p w14:paraId="5FC0F86B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0907061A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6D81D621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2900A328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5363" w:type="dxa"/>
          </w:tcPr>
          <w:p w14:paraId="187FF00E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</w:tr>
      <w:tr w:rsidR="00E67BC8" w14:paraId="34E3C208" w14:textId="77777777" w:rsidTr="00120DDE">
        <w:trPr>
          <w:trHeight w:val="850"/>
        </w:trPr>
        <w:tc>
          <w:tcPr>
            <w:tcW w:w="801" w:type="dxa"/>
            <w:vAlign w:val="center"/>
          </w:tcPr>
          <w:p w14:paraId="61A1DB2A" w14:textId="77777777" w:rsidR="00E67BC8" w:rsidRDefault="00E67BC8" w:rsidP="00120DDE">
            <w:pPr>
              <w:pStyle w:val="tableentry"/>
              <w:keepLines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</w:t>
            </w:r>
          </w:p>
        </w:tc>
        <w:tc>
          <w:tcPr>
            <w:tcW w:w="4854" w:type="dxa"/>
            <w:gridSpan w:val="2"/>
          </w:tcPr>
          <w:p w14:paraId="1961CBC7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  <w:tc>
          <w:tcPr>
            <w:tcW w:w="594" w:type="dxa"/>
          </w:tcPr>
          <w:p w14:paraId="57D34BE3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60131EF3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892" w:type="dxa"/>
          </w:tcPr>
          <w:p w14:paraId="58974829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3EB83EB6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396" w:type="dxa"/>
          </w:tcPr>
          <w:p w14:paraId="3D4AA296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734C1F7E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4A611E28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0ACEC844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5363" w:type="dxa"/>
          </w:tcPr>
          <w:p w14:paraId="39E5831D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</w:tr>
      <w:tr w:rsidR="00E67BC8" w14:paraId="6D6E5C54" w14:textId="77777777" w:rsidTr="00120DDE">
        <w:trPr>
          <w:trHeight w:val="850"/>
        </w:trPr>
        <w:tc>
          <w:tcPr>
            <w:tcW w:w="801" w:type="dxa"/>
            <w:vAlign w:val="center"/>
          </w:tcPr>
          <w:p w14:paraId="20978639" w14:textId="77777777" w:rsidR="00E67BC8" w:rsidRDefault="00E67BC8" w:rsidP="00120DDE">
            <w:pPr>
              <w:pStyle w:val="tableentry"/>
              <w:keepLines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</w:t>
            </w:r>
          </w:p>
        </w:tc>
        <w:tc>
          <w:tcPr>
            <w:tcW w:w="4854" w:type="dxa"/>
            <w:gridSpan w:val="2"/>
          </w:tcPr>
          <w:p w14:paraId="7004FFF6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  <w:tc>
          <w:tcPr>
            <w:tcW w:w="594" w:type="dxa"/>
          </w:tcPr>
          <w:p w14:paraId="0ADC769C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46BEE410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892" w:type="dxa"/>
          </w:tcPr>
          <w:p w14:paraId="244005CB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472AF744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396" w:type="dxa"/>
          </w:tcPr>
          <w:p w14:paraId="565CC039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3F47205A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26B0E7C6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6BB870EB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5363" w:type="dxa"/>
          </w:tcPr>
          <w:p w14:paraId="1DD0C6FB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</w:tr>
      <w:tr w:rsidR="00E67BC8" w14:paraId="67041327" w14:textId="77777777" w:rsidTr="00120DDE">
        <w:trPr>
          <w:trHeight w:val="850"/>
        </w:trPr>
        <w:tc>
          <w:tcPr>
            <w:tcW w:w="801" w:type="dxa"/>
            <w:vAlign w:val="center"/>
          </w:tcPr>
          <w:p w14:paraId="3DD8F7DB" w14:textId="77777777" w:rsidR="00E67BC8" w:rsidRDefault="00E67BC8" w:rsidP="00120DDE">
            <w:pPr>
              <w:pStyle w:val="tableentry"/>
              <w:keepLines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</w:t>
            </w:r>
          </w:p>
        </w:tc>
        <w:tc>
          <w:tcPr>
            <w:tcW w:w="4854" w:type="dxa"/>
            <w:gridSpan w:val="2"/>
          </w:tcPr>
          <w:p w14:paraId="47A9516B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  <w:tc>
          <w:tcPr>
            <w:tcW w:w="594" w:type="dxa"/>
          </w:tcPr>
          <w:p w14:paraId="45A54CF0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71856F92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892" w:type="dxa"/>
          </w:tcPr>
          <w:p w14:paraId="271632D2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19A862A8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396" w:type="dxa"/>
          </w:tcPr>
          <w:p w14:paraId="6BDD7BA1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2ADCBCF6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7149EB60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3BD7C30D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5363" w:type="dxa"/>
          </w:tcPr>
          <w:p w14:paraId="5F62A941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</w:tr>
      <w:tr w:rsidR="00E67BC8" w14:paraId="5AB88287" w14:textId="77777777" w:rsidTr="00120DDE">
        <w:trPr>
          <w:trHeight w:val="850"/>
        </w:trPr>
        <w:tc>
          <w:tcPr>
            <w:tcW w:w="801" w:type="dxa"/>
            <w:vAlign w:val="center"/>
          </w:tcPr>
          <w:p w14:paraId="225FB8A1" w14:textId="77777777" w:rsidR="00E67BC8" w:rsidRDefault="00E67BC8" w:rsidP="00120DDE">
            <w:pPr>
              <w:pStyle w:val="tableentry"/>
              <w:keepLines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</w:t>
            </w:r>
          </w:p>
        </w:tc>
        <w:tc>
          <w:tcPr>
            <w:tcW w:w="4854" w:type="dxa"/>
            <w:gridSpan w:val="2"/>
          </w:tcPr>
          <w:p w14:paraId="4D3ABCD3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  <w:tc>
          <w:tcPr>
            <w:tcW w:w="594" w:type="dxa"/>
          </w:tcPr>
          <w:p w14:paraId="616AB74D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5606FE35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892" w:type="dxa"/>
          </w:tcPr>
          <w:p w14:paraId="65530D0B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3E285E60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396" w:type="dxa"/>
          </w:tcPr>
          <w:p w14:paraId="2DB95AA0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3AD6661F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4E187D5E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1C8E4B47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5363" w:type="dxa"/>
          </w:tcPr>
          <w:p w14:paraId="19EAAB40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</w:tr>
      <w:tr w:rsidR="00E67BC8" w14:paraId="0505C67C" w14:textId="77777777" w:rsidTr="00120DDE">
        <w:trPr>
          <w:trHeight w:val="850"/>
        </w:trPr>
        <w:tc>
          <w:tcPr>
            <w:tcW w:w="801" w:type="dxa"/>
          </w:tcPr>
          <w:p w14:paraId="73744B6F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4854" w:type="dxa"/>
            <w:gridSpan w:val="2"/>
          </w:tcPr>
          <w:p w14:paraId="4F7ECBB9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  <w:tc>
          <w:tcPr>
            <w:tcW w:w="594" w:type="dxa"/>
          </w:tcPr>
          <w:p w14:paraId="4E5A4F59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79A2ECAF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892" w:type="dxa"/>
          </w:tcPr>
          <w:p w14:paraId="7A5EF03B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2732EE9D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396" w:type="dxa"/>
          </w:tcPr>
          <w:p w14:paraId="67F8B528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4B4A9B3E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08327FF4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146372BC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5363" w:type="dxa"/>
          </w:tcPr>
          <w:p w14:paraId="46354786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</w:tr>
      <w:tr w:rsidR="00E67BC8" w14:paraId="604E9B6B" w14:textId="77777777" w:rsidTr="00120DDE">
        <w:trPr>
          <w:trHeight w:val="850"/>
        </w:trPr>
        <w:tc>
          <w:tcPr>
            <w:tcW w:w="801" w:type="dxa"/>
          </w:tcPr>
          <w:p w14:paraId="499C3E9D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4854" w:type="dxa"/>
            <w:gridSpan w:val="2"/>
          </w:tcPr>
          <w:p w14:paraId="0A1AF663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  <w:tc>
          <w:tcPr>
            <w:tcW w:w="594" w:type="dxa"/>
          </w:tcPr>
          <w:p w14:paraId="476AF647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6D76D21D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892" w:type="dxa"/>
          </w:tcPr>
          <w:p w14:paraId="026797F4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5B3D1107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  <w:sz w:val="18"/>
              </w:rPr>
            </w:pPr>
          </w:p>
        </w:tc>
        <w:tc>
          <w:tcPr>
            <w:tcW w:w="396" w:type="dxa"/>
          </w:tcPr>
          <w:p w14:paraId="50C32BE3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6A7774FC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03CFD95E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396" w:type="dxa"/>
          </w:tcPr>
          <w:p w14:paraId="57D29B40" w14:textId="77777777" w:rsidR="00E67BC8" w:rsidRDefault="00E67BC8" w:rsidP="009207DE">
            <w:pPr>
              <w:pStyle w:val="tableentry"/>
              <w:keepLines/>
              <w:rPr>
                <w:b w:val="0"/>
                <w:i w:val="0"/>
              </w:rPr>
            </w:pPr>
          </w:p>
        </w:tc>
        <w:tc>
          <w:tcPr>
            <w:tcW w:w="5363" w:type="dxa"/>
          </w:tcPr>
          <w:p w14:paraId="459AD79E" w14:textId="77777777" w:rsidR="00E67BC8" w:rsidRDefault="00E67BC8" w:rsidP="009207DE">
            <w:pPr>
              <w:pStyle w:val="tableentry"/>
              <w:keepLines/>
              <w:jc w:val="left"/>
              <w:rPr>
                <w:b w:val="0"/>
                <w:i w:val="0"/>
              </w:rPr>
            </w:pPr>
          </w:p>
        </w:tc>
      </w:tr>
    </w:tbl>
    <w:p w14:paraId="42AD3B9A" w14:textId="77777777" w:rsidR="002F20D9" w:rsidRPr="000A2CA9" w:rsidRDefault="001A1ADA" w:rsidP="00E67BC8">
      <w:pPr>
        <w:pStyle w:val="Heading1"/>
        <w:numPr>
          <w:ilvl w:val="0"/>
          <w:numId w:val="0"/>
        </w:numPr>
        <w:rPr>
          <w:i/>
          <w:color w:val="808080" w:themeColor="background1" w:themeShade="80"/>
        </w:rPr>
      </w:pPr>
      <w:bookmarkStart w:id="7" w:name="_Toc395441120"/>
      <w:r w:rsidRPr="001A1ADA">
        <w:rPr>
          <w:i/>
          <w:color w:val="808080" w:themeColor="background1" w:themeShade="80"/>
        </w:rPr>
        <w:t xml:space="preserve"> </w:t>
      </w:r>
      <w:bookmarkEnd w:id="7"/>
    </w:p>
    <w:sectPr w:rsidR="002F20D9" w:rsidRPr="000A2CA9" w:rsidSect="00996A80">
      <w:footerReference w:type="even" r:id="rId10"/>
      <w:footerReference w:type="default" r:id="rId11"/>
      <w:pgSz w:w="16834" w:h="11909" w:orient="landscape" w:code="9"/>
      <w:pgMar w:top="1440" w:right="1152" w:bottom="1152" w:left="792" w:header="706" w:footer="706" w:gutter="0"/>
      <w:cols w:space="720"/>
      <w:titlePg/>
      <w:rtlGutter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Mirosław Dąbrowski" w:date="2014-08-09T19:31:00Z" w:initials="MD">
    <w:p w14:paraId="20B76A73" w14:textId="77777777" w:rsidR="00E67BC8" w:rsidRDefault="00E67BC8" w:rsidP="00E67BC8">
      <w:pPr>
        <w:pStyle w:val="CommentText"/>
      </w:pPr>
      <w:r w:rsidRPr="00980E1E">
        <w:t>O=Original, N=New, C=Changed</w:t>
      </w:r>
    </w:p>
  </w:comment>
  <w:comment w:id="5" w:author="Mirosław Dąbrowski" w:date="2014-08-09T19:31:00Z" w:initials="MD">
    <w:p w14:paraId="377B90B9" w14:textId="77777777" w:rsidR="00E67BC8" w:rsidRDefault="00E67BC8" w:rsidP="00E67BC8">
      <w:pPr>
        <w:pStyle w:val="CommentText"/>
      </w:pPr>
      <w:r>
        <w:rPr>
          <w:rStyle w:val="CommentReference"/>
        </w:rPr>
        <w:annotationRef/>
      </w:r>
      <w:r w:rsidRPr="00980E1E">
        <w:t>Y=yes, N=no, D=dropped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B76A73" w15:done="0"/>
  <w15:commentEx w15:paraId="377B90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9D919" w14:textId="77777777" w:rsidR="00F4600B" w:rsidRDefault="00F4600B">
      <w:pPr>
        <w:spacing w:before="0" w:after="0"/>
      </w:pPr>
      <w:r>
        <w:separator/>
      </w:r>
    </w:p>
    <w:p w14:paraId="5BDA91E3" w14:textId="77777777" w:rsidR="00F4600B" w:rsidRDefault="00F4600B"/>
  </w:endnote>
  <w:endnote w:type="continuationSeparator" w:id="0">
    <w:p w14:paraId="1A998290" w14:textId="77777777" w:rsidR="00F4600B" w:rsidRDefault="00F4600B">
      <w:pPr>
        <w:spacing w:before="0" w:after="0"/>
      </w:pPr>
      <w:r>
        <w:continuationSeparator/>
      </w:r>
    </w:p>
    <w:p w14:paraId="0E328C95" w14:textId="77777777" w:rsidR="00F4600B" w:rsidRDefault="00F46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854C" w14:textId="77777777" w:rsidR="009A5FDE" w:rsidRDefault="009A5FDE" w:rsidP="009A5FDE">
    <w:pPr>
      <w:pStyle w:val="Footer"/>
      <w:jc w:val="right"/>
    </w:pPr>
  </w:p>
  <w:p w14:paraId="019C658B" w14:textId="77777777" w:rsidR="005A317B" w:rsidRDefault="005A317B" w:rsidP="009A5FDE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A73DF" w14:textId="77777777" w:rsidR="00BA1086" w:rsidRPr="009A5FDE" w:rsidRDefault="009A5FDE" w:rsidP="009A5FDE">
    <w:pPr>
      <w:pStyle w:val="Footer"/>
      <w:spacing w:before="0"/>
      <w:jc w:val="right"/>
      <w:rPr>
        <w:rFonts w:cs="Arial"/>
        <w:sz w:val="16"/>
      </w:rPr>
    </w:pPr>
    <w:r w:rsidRPr="009A5FDE">
      <w:rPr>
        <w:rFonts w:cs="Arial"/>
        <w:sz w:val="16"/>
      </w:rPr>
      <w:t xml:space="preserve">Page </w:t>
    </w:r>
    <w:r w:rsidRPr="009A5FDE">
      <w:rPr>
        <w:rStyle w:val="PageNumber"/>
        <w:rFonts w:cs="Arial"/>
        <w:sz w:val="16"/>
      </w:rPr>
      <w:fldChar w:fldCharType="begin"/>
    </w:r>
    <w:r w:rsidRPr="009A5FDE">
      <w:rPr>
        <w:rStyle w:val="PageNumber"/>
        <w:rFonts w:cs="Arial"/>
        <w:sz w:val="16"/>
      </w:rPr>
      <w:instrText xml:space="preserve"> PAGE </w:instrText>
    </w:r>
    <w:r w:rsidRPr="009A5FDE">
      <w:rPr>
        <w:rStyle w:val="PageNumber"/>
        <w:rFonts w:cs="Arial"/>
        <w:sz w:val="16"/>
      </w:rPr>
      <w:fldChar w:fldCharType="separate"/>
    </w:r>
    <w:r w:rsidR="00120DDE">
      <w:rPr>
        <w:rStyle w:val="PageNumber"/>
        <w:rFonts w:cs="Arial"/>
        <w:sz w:val="16"/>
      </w:rPr>
      <w:t>6</w:t>
    </w:r>
    <w:r w:rsidRPr="009A5FDE">
      <w:rPr>
        <w:rStyle w:val="PageNumber"/>
        <w:rFonts w:cs="Arial"/>
        <w:sz w:val="16"/>
      </w:rPr>
      <w:fldChar w:fldCharType="end"/>
    </w:r>
    <w:r w:rsidRPr="009A5FDE">
      <w:rPr>
        <w:rStyle w:val="PageNumber"/>
        <w:rFonts w:cs="Arial"/>
        <w:sz w:val="16"/>
      </w:rPr>
      <w:t xml:space="preserve"> of </w:t>
    </w:r>
    <w:r w:rsidRPr="009A5FDE">
      <w:rPr>
        <w:rStyle w:val="PageNumber"/>
        <w:rFonts w:cs="Arial"/>
        <w:sz w:val="16"/>
      </w:rPr>
      <w:fldChar w:fldCharType="begin"/>
    </w:r>
    <w:r w:rsidRPr="009A5FDE">
      <w:rPr>
        <w:rStyle w:val="PageNumber"/>
        <w:rFonts w:cs="Arial"/>
        <w:sz w:val="16"/>
      </w:rPr>
      <w:instrText xml:space="preserve"> NUMPAGES  \* MERGEFORMAT </w:instrText>
    </w:r>
    <w:r w:rsidRPr="009A5FDE">
      <w:rPr>
        <w:rStyle w:val="PageNumber"/>
        <w:rFonts w:cs="Arial"/>
        <w:sz w:val="16"/>
      </w:rPr>
      <w:fldChar w:fldCharType="separate"/>
    </w:r>
    <w:r w:rsidR="00120DDE">
      <w:rPr>
        <w:rStyle w:val="PageNumber"/>
        <w:rFonts w:cs="Arial"/>
        <w:sz w:val="16"/>
      </w:rPr>
      <w:t>6</w:t>
    </w:r>
    <w:r w:rsidRPr="009A5FDE">
      <w:rPr>
        <w:rStyle w:val="PageNumber"/>
        <w:rFonts w:cs="Arial"/>
        <w:sz w:val="16"/>
      </w:rPr>
      <w:fldChar w:fldCharType="end"/>
    </w:r>
  </w:p>
  <w:p w14:paraId="718BD899" w14:textId="77777777" w:rsidR="005A317B" w:rsidRDefault="005A31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FFB34" w14:textId="77777777" w:rsidR="00F4600B" w:rsidRDefault="00F4600B">
      <w:pPr>
        <w:spacing w:before="0" w:after="0"/>
      </w:pPr>
      <w:r>
        <w:separator/>
      </w:r>
    </w:p>
    <w:p w14:paraId="4FC4CA23" w14:textId="77777777" w:rsidR="00F4600B" w:rsidRDefault="00F4600B"/>
  </w:footnote>
  <w:footnote w:type="continuationSeparator" w:id="0">
    <w:p w14:paraId="43FFE7B1" w14:textId="77777777" w:rsidR="00F4600B" w:rsidRDefault="00F4600B">
      <w:pPr>
        <w:spacing w:before="0" w:after="0"/>
      </w:pPr>
      <w:r>
        <w:continuationSeparator/>
      </w:r>
    </w:p>
    <w:p w14:paraId="4B685C4C" w14:textId="77777777" w:rsidR="00F4600B" w:rsidRDefault="00F460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A546169"/>
    <w:multiLevelType w:val="hybridMultilevel"/>
    <w:tmpl w:val="64987D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A25DA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5FB4847"/>
    <w:multiLevelType w:val="hybridMultilevel"/>
    <w:tmpl w:val="21A40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905FCC"/>
    <w:multiLevelType w:val="hybridMultilevel"/>
    <w:tmpl w:val="D6982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E0589"/>
    <w:multiLevelType w:val="multilevel"/>
    <w:tmpl w:val="1ABE54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4135A7C"/>
    <w:multiLevelType w:val="hybridMultilevel"/>
    <w:tmpl w:val="3F38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9761F"/>
    <w:multiLevelType w:val="hybridMultilevel"/>
    <w:tmpl w:val="9072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ław Dąbrowski">
    <w15:presenceInfo w15:providerId="Windows Live" w15:userId="668c018fb192ba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TermsOfReferenceTemplate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D2758"/>
    <w:rsid w:val="00012305"/>
    <w:rsid w:val="00017FAA"/>
    <w:rsid w:val="0002441C"/>
    <w:rsid w:val="00041D7B"/>
    <w:rsid w:val="000477BF"/>
    <w:rsid w:val="00090CF9"/>
    <w:rsid w:val="000A2CA9"/>
    <w:rsid w:val="000F59AF"/>
    <w:rsid w:val="00120DDE"/>
    <w:rsid w:val="00126B32"/>
    <w:rsid w:val="00163610"/>
    <w:rsid w:val="001830AE"/>
    <w:rsid w:val="001A1ADA"/>
    <w:rsid w:val="001B6AD9"/>
    <w:rsid w:val="001E438D"/>
    <w:rsid w:val="002C0CA0"/>
    <w:rsid w:val="002D2362"/>
    <w:rsid w:val="002D2758"/>
    <w:rsid w:val="002F20D9"/>
    <w:rsid w:val="00307134"/>
    <w:rsid w:val="003110BA"/>
    <w:rsid w:val="00340506"/>
    <w:rsid w:val="003554F2"/>
    <w:rsid w:val="00361D1A"/>
    <w:rsid w:val="00362E2A"/>
    <w:rsid w:val="003635B9"/>
    <w:rsid w:val="003865D7"/>
    <w:rsid w:val="003A4A79"/>
    <w:rsid w:val="003B6E9C"/>
    <w:rsid w:val="003C487A"/>
    <w:rsid w:val="0044507F"/>
    <w:rsid w:val="0049070A"/>
    <w:rsid w:val="00502C04"/>
    <w:rsid w:val="005149C6"/>
    <w:rsid w:val="00522A05"/>
    <w:rsid w:val="005249E0"/>
    <w:rsid w:val="005270C9"/>
    <w:rsid w:val="005644B9"/>
    <w:rsid w:val="0057736B"/>
    <w:rsid w:val="005A317B"/>
    <w:rsid w:val="005B394F"/>
    <w:rsid w:val="005F5310"/>
    <w:rsid w:val="00633A0F"/>
    <w:rsid w:val="00635C64"/>
    <w:rsid w:val="00652286"/>
    <w:rsid w:val="006816BA"/>
    <w:rsid w:val="0068662A"/>
    <w:rsid w:val="00690295"/>
    <w:rsid w:val="006A4D20"/>
    <w:rsid w:val="006B0B9A"/>
    <w:rsid w:val="006C451B"/>
    <w:rsid w:val="00707281"/>
    <w:rsid w:val="0071545C"/>
    <w:rsid w:val="00730382"/>
    <w:rsid w:val="00747CEB"/>
    <w:rsid w:val="00754CA5"/>
    <w:rsid w:val="00767567"/>
    <w:rsid w:val="007D6364"/>
    <w:rsid w:val="007E5F2C"/>
    <w:rsid w:val="0082065E"/>
    <w:rsid w:val="00824E5C"/>
    <w:rsid w:val="00833B1A"/>
    <w:rsid w:val="00853E7E"/>
    <w:rsid w:val="008674EA"/>
    <w:rsid w:val="00867DA8"/>
    <w:rsid w:val="008D60AA"/>
    <w:rsid w:val="008F57B7"/>
    <w:rsid w:val="00903401"/>
    <w:rsid w:val="00905CD9"/>
    <w:rsid w:val="00921470"/>
    <w:rsid w:val="00970338"/>
    <w:rsid w:val="0098022D"/>
    <w:rsid w:val="00996A80"/>
    <w:rsid w:val="009A5FDE"/>
    <w:rsid w:val="009D3155"/>
    <w:rsid w:val="009F643F"/>
    <w:rsid w:val="00A33430"/>
    <w:rsid w:val="00A46C7F"/>
    <w:rsid w:val="00A859A9"/>
    <w:rsid w:val="00AD595B"/>
    <w:rsid w:val="00AE6F2E"/>
    <w:rsid w:val="00AF06D1"/>
    <w:rsid w:val="00B0499A"/>
    <w:rsid w:val="00B649E7"/>
    <w:rsid w:val="00BA1086"/>
    <w:rsid w:val="00BB0BE8"/>
    <w:rsid w:val="00BB52CC"/>
    <w:rsid w:val="00C13325"/>
    <w:rsid w:val="00C1608D"/>
    <w:rsid w:val="00C43B67"/>
    <w:rsid w:val="00C525E1"/>
    <w:rsid w:val="00C530EA"/>
    <w:rsid w:val="00C60654"/>
    <w:rsid w:val="00CF5BF2"/>
    <w:rsid w:val="00D300FB"/>
    <w:rsid w:val="00D37976"/>
    <w:rsid w:val="00DB171B"/>
    <w:rsid w:val="00E67BC8"/>
    <w:rsid w:val="00EA02E9"/>
    <w:rsid w:val="00EA44A3"/>
    <w:rsid w:val="00EE15C4"/>
    <w:rsid w:val="00F3324B"/>
    <w:rsid w:val="00F4600B"/>
    <w:rsid w:val="00F539F3"/>
    <w:rsid w:val="00F904D3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E6F0E"/>
  <w14:defaultImageDpi w14:val="0"/>
  <w15:docId w15:val="{80909DC1-D70F-4379-8452-B0C56601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DA"/>
    <w:pPr>
      <w:spacing w:before="60" w:after="60" w:line="360" w:lineRule="auto"/>
      <w:jc w:val="both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A05"/>
    <w:pPr>
      <w:keepNext/>
      <w:widowControl w:val="0"/>
      <w:numPr>
        <w:numId w:val="3"/>
      </w:numPr>
      <w:spacing w:before="240" w:after="120"/>
      <w:outlineLvl w:val="0"/>
    </w:pPr>
    <w:rPr>
      <w:color w:val="000000"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widowControl/>
      <w:numPr>
        <w:ilvl w:val="1"/>
      </w:numPr>
      <w:spacing w:before="120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3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3"/>
      </w:numPr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3"/>
      </w:num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3"/>
      </w:num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3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3"/>
      </w:num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A05"/>
    <w:rPr>
      <w:rFonts w:ascii="Arial" w:hAnsi="Arial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5D6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5D6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5D6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5D6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5D6"/>
    <w:rPr>
      <w:rFonts w:asciiTheme="minorHAnsi" w:eastAsiaTheme="minorEastAsia" w:hAnsiTheme="minorHAnsi" w:cstheme="minorBidi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5D6"/>
    <w:rPr>
      <w:rFonts w:asciiTheme="minorHAnsi" w:eastAsiaTheme="minorEastAsia" w:hAnsiTheme="minorHAnsi" w:cstheme="minorBidi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5D6"/>
    <w:rPr>
      <w:rFonts w:asciiTheme="minorHAnsi" w:eastAsiaTheme="minorEastAsia" w:hAnsiTheme="minorHAnsi" w:cstheme="minorBidi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5D6"/>
    <w:rPr>
      <w:rFonts w:asciiTheme="majorHAnsi" w:eastAsiaTheme="majorEastAsia" w:hAnsiTheme="majorHAnsi" w:cstheme="majorBidi"/>
      <w:sz w:val="22"/>
      <w:szCs w:val="22"/>
      <w:lang w:eastAsia="en-GB"/>
    </w:rPr>
  </w:style>
  <w:style w:type="paragraph" w:styleId="TOC1">
    <w:name w:val="toc 1"/>
    <w:basedOn w:val="Normal"/>
    <w:next w:val="Normal"/>
    <w:uiPriority w:val="39"/>
    <w:rsid w:val="00B0499A"/>
    <w:pPr>
      <w:tabs>
        <w:tab w:val="right" w:leader="dot" w:pos="972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120"/>
    </w:pPr>
    <w:rPr>
      <w:noProof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05D6"/>
    <w:rPr>
      <w:sz w:val="24"/>
      <w:lang w:eastAsia="en-GB"/>
    </w:rPr>
  </w:style>
  <w:style w:type="paragraph" w:styleId="Header">
    <w:name w:val="header"/>
    <w:basedOn w:val="Normal"/>
    <w:link w:val="HeaderChar"/>
    <w:uiPriority w:val="99"/>
    <w:pPr>
      <w:shd w:val="solid" w:color="C0C0C0" w:fill="auto"/>
      <w:tabs>
        <w:tab w:val="center" w:pos="4153"/>
        <w:tab w:val="right" w:pos="8306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05D6"/>
    <w:rPr>
      <w:sz w:val="24"/>
      <w:lang w:eastAsia="en-GB"/>
    </w:rPr>
  </w:style>
  <w:style w:type="paragraph" w:customStyle="1" w:styleId="tableheading">
    <w:name w:val="table heading"/>
    <w:basedOn w:val="Normal"/>
    <w:next w:val="tableentry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spacing w:before="120" w:after="120"/>
    </w:pPr>
    <w:rPr>
      <w:b/>
      <w:sz w:val="22"/>
    </w:rPr>
  </w:style>
  <w:style w:type="paragraph" w:customStyle="1" w:styleId="tableentry">
    <w:name w:val="table entry"/>
    <w:basedOn w:val="Normal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jc w:val="center"/>
    </w:pPr>
    <w:rPr>
      <w:b/>
      <w:i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2">
    <w:name w:val="toc 2"/>
    <w:basedOn w:val="Normal"/>
    <w:next w:val="Normal"/>
    <w:uiPriority w:val="39"/>
    <w:rsid w:val="00362E2A"/>
    <w:pPr>
      <w:tabs>
        <w:tab w:val="right" w:leader="dot" w:pos="9720"/>
      </w:tabs>
      <w:spacing w:before="0"/>
      <w:ind w:left="245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720"/>
      </w:tabs>
      <w:spacing w:before="0"/>
      <w:ind w:left="475"/>
    </w:p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9720"/>
      </w:tabs>
      <w:ind w:left="720"/>
    </w:p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9720"/>
      </w:tabs>
      <w:ind w:left="960"/>
    </w:pPr>
  </w:style>
  <w:style w:type="paragraph" w:styleId="TOC6">
    <w:name w:val="toc 6"/>
    <w:basedOn w:val="Normal"/>
    <w:next w:val="Normal"/>
    <w:uiPriority w:val="39"/>
    <w:semiHidden/>
    <w:pPr>
      <w:tabs>
        <w:tab w:val="right" w:leader="dot" w:pos="9720"/>
      </w:tabs>
      <w:ind w:left="1200"/>
    </w:pPr>
  </w:style>
  <w:style w:type="paragraph" w:styleId="TOC7">
    <w:name w:val="toc 7"/>
    <w:basedOn w:val="Normal"/>
    <w:next w:val="Normal"/>
    <w:uiPriority w:val="39"/>
    <w:semiHidden/>
    <w:pPr>
      <w:tabs>
        <w:tab w:val="right" w:leader="dot" w:pos="9720"/>
      </w:tabs>
      <w:ind w:left="1440"/>
    </w:pPr>
  </w:style>
  <w:style w:type="paragraph" w:styleId="TOC8">
    <w:name w:val="toc 8"/>
    <w:basedOn w:val="Normal"/>
    <w:next w:val="Normal"/>
    <w:uiPriority w:val="39"/>
    <w:semiHidden/>
    <w:pPr>
      <w:tabs>
        <w:tab w:val="right" w:leader="dot" w:pos="9720"/>
      </w:tabs>
      <w:ind w:left="1680"/>
    </w:p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9720"/>
      </w:tabs>
      <w:ind w:left="192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rPr>
      <w:vanish/>
      <w:color w:val="000080"/>
    </w:rPr>
  </w:style>
  <w:style w:type="character" w:customStyle="1" w:styleId="CommentTextChar">
    <w:name w:val="Comment Text Char"/>
    <w:basedOn w:val="DefaultParagraphFont"/>
    <w:link w:val="CommentText"/>
    <w:rsid w:val="009B05D6"/>
    <w:rPr>
      <w:lang w:eastAsia="en-GB"/>
    </w:rPr>
  </w:style>
  <w:style w:type="paragraph" w:styleId="ListParagraph">
    <w:name w:val="List Paragraph"/>
    <w:basedOn w:val="Normal"/>
    <w:uiPriority w:val="34"/>
    <w:qFormat/>
    <w:rsid w:val="006B0B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30AE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  <w:between w:val="single" w:sz="4" w:space="1" w:color="BFBFBF" w:themeColor="background1" w:themeShade="BF"/>
        <w:bar w:val="single" w:sz="4" w:color="BFBFBF" w:themeColor="background1" w:themeShade="BF"/>
      </w:pBdr>
      <w:shd w:val="clear" w:color="auto" w:fill="F2F2F2" w:themeFill="background1" w:themeFillShade="F2"/>
      <w:spacing w:before="0" w:after="0" w:line="240" w:lineRule="auto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1830AE"/>
    <w:rPr>
      <w:rFonts w:ascii="Arial" w:hAnsi="Arial"/>
      <w:b/>
      <w:sz w:val="40"/>
      <w:shd w:val="clear" w:color="auto" w:fill="F2F2F2" w:themeFill="background1" w:themeFillShade="F2"/>
      <w:lang w:eastAsia="en-GB"/>
    </w:rPr>
  </w:style>
  <w:style w:type="paragraph" w:styleId="NoSpacing">
    <w:name w:val="No Spacing"/>
    <w:uiPriority w:val="1"/>
    <w:qFormat/>
    <w:rsid w:val="00B649E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oute%20Ma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6836-000E-409E-BEC3-94569C16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 Map template</Template>
  <TotalTime>61</TotalTime>
  <Pages>6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RADTAC Ltd.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/>
  <cp:keywords/>
  <dc:description/>
  <cp:lastModifiedBy>Mirosław Dąbrowski</cp:lastModifiedBy>
  <cp:revision>86</cp:revision>
  <cp:lastPrinted>2002-01-20T18:48:00Z</cp:lastPrinted>
  <dcterms:created xsi:type="dcterms:W3CDTF">2014-08-09T16:27:00Z</dcterms:created>
  <dcterms:modified xsi:type="dcterms:W3CDTF">2014-08-10T12:22:00Z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Using RADTAC Atern template version 1.0</vt:lpwstr>
  </property>
  <property fmtid="{D5CDD505-2E9C-101B-9397-08002B2CF9AE}" pid="3" name="Customer">
    <vt:lpwstr>Customer</vt:lpwstr>
  </property>
  <property fmtid="{D5CDD505-2E9C-101B-9397-08002B2CF9AE}" pid="4" name="Project Description">
    <vt:lpwstr>Project Description</vt:lpwstr>
  </property>
  <property fmtid="{D5CDD505-2E9C-101B-9397-08002B2CF9AE}" pid="5" name="Project Name">
    <vt:lpwstr>Project Name</vt:lpwstr>
  </property>
  <property fmtid="{D5CDD505-2E9C-101B-9397-08002B2CF9AE}" pid="6" name="Project Manager">
    <vt:lpwstr>Project Manager</vt:lpwstr>
  </property>
  <property fmtid="{D5CDD505-2E9C-101B-9397-08002B2CF9AE}" pid="7" name="Project Sponsor">
    <vt:lpwstr>Project Sponsor</vt:lpwstr>
  </property>
  <property fmtid="{D5CDD505-2E9C-101B-9397-08002B2CF9AE}" pid="8" name="Project Code">
    <vt:lpwstr>Project Code</vt:lpwstr>
  </property>
</Properties>
</file>